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10B6" w14:textId="77777777" w:rsidR="00BF7F99" w:rsidRDefault="00000000">
      <w:pPr>
        <w:spacing w:before="60"/>
        <w:jc w:val="right"/>
        <w:rPr>
          <w:rFonts w:hint="eastAsia"/>
          <w:b/>
          <w:bCs/>
          <w:iCs/>
          <w:lang w:val="ru-RU"/>
        </w:rPr>
      </w:pPr>
      <w:r>
        <w:rPr>
          <w:b/>
          <w:bCs/>
          <w:iCs/>
          <w:lang w:val="ru-RU"/>
        </w:rPr>
        <w:t>Форма П001</w:t>
      </w:r>
    </w:p>
    <w:p w14:paraId="0C1C113A" w14:textId="344AF81E" w:rsidR="00BF7F99" w:rsidRDefault="00000000">
      <w:pPr>
        <w:spacing w:before="60"/>
        <w:jc w:val="right"/>
        <w:rPr>
          <w:rFonts w:hint="eastAsia"/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В </w:t>
      </w:r>
      <w:r w:rsidR="007D3475">
        <w:rPr>
          <w:b/>
          <w:bCs/>
          <w:iCs/>
          <w:lang w:val="ru-RU"/>
        </w:rPr>
        <w:t>А</w:t>
      </w:r>
      <w:r>
        <w:rPr>
          <w:b/>
          <w:bCs/>
          <w:iCs/>
          <w:lang w:val="ru-RU"/>
        </w:rPr>
        <w:t>О «ИК «ФИАНИТ»</w:t>
      </w:r>
    </w:p>
    <w:p w14:paraId="2BCDA242" w14:textId="77777777" w:rsidR="00BF7F99" w:rsidRDefault="00000000">
      <w:pPr>
        <w:spacing w:before="60"/>
        <w:jc w:val="center"/>
        <w:rPr>
          <w:rFonts w:hint="eastAsia"/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ПОРУЧЕНИЕ НА ОТКРЫТИЕ СЧЕТА ДЕПО, РАЗДЕЛА СЧЕТА ДЕПО </w:t>
      </w:r>
    </w:p>
    <w:tbl>
      <w:tblPr>
        <w:tblW w:w="9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4"/>
        <w:gridCol w:w="12"/>
        <w:gridCol w:w="64"/>
        <w:gridCol w:w="6362"/>
      </w:tblGrid>
      <w:tr w:rsidR="00BF7F99" w14:paraId="30C4508D" w14:textId="77777777">
        <w:tblPrEx>
          <w:tblCellMar>
            <w:top w:w="0" w:type="dxa"/>
            <w:bottom w:w="0" w:type="dxa"/>
          </w:tblCellMar>
        </w:tblPrEx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7CB2" w14:textId="77777777" w:rsidR="00BF7F99" w:rsidRDefault="00000000">
            <w:pPr>
              <w:spacing w:before="60"/>
              <w:rPr>
                <w:rFonts w:hint="eastAsia"/>
              </w:rPr>
            </w:pPr>
            <w:r>
              <w:rPr>
                <w:iCs/>
              </w:rPr>
              <w:t>Дата поручения</w:t>
            </w:r>
          </w:p>
        </w:tc>
        <w:tc>
          <w:tcPr>
            <w:tcW w:w="6438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6D69" w14:textId="3917631B" w:rsidR="00BF7F99" w:rsidRDefault="00000000">
            <w:pPr>
              <w:spacing w:before="60"/>
              <w:rPr>
                <w:rFonts w:hint="eastAsia"/>
              </w:rPr>
            </w:pPr>
            <w:bookmarkStart w:id="0" w:name="DateSigning6"/>
            <w:bookmarkEnd w:id="0"/>
            <w:r>
              <w:t xml:space="preserve"> г.</w:t>
            </w:r>
          </w:p>
        </w:tc>
      </w:tr>
      <w:tr w:rsidR="00BF7F99" w14:paraId="5DF7616F" w14:textId="77777777">
        <w:tblPrEx>
          <w:tblCellMar>
            <w:top w:w="0" w:type="dxa"/>
            <w:bottom w:w="0" w:type="dxa"/>
          </w:tblCellMar>
        </w:tblPrEx>
        <w:tc>
          <w:tcPr>
            <w:tcW w:w="35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1147" w14:textId="77777777" w:rsidR="00BF7F99" w:rsidRDefault="00000000">
            <w:pPr>
              <w:spacing w:before="60"/>
              <w:rPr>
                <w:rFonts w:hint="eastAsia"/>
              </w:rPr>
            </w:pPr>
            <w:r>
              <w:rPr>
                <w:iCs/>
              </w:rPr>
              <w:t>Наименование / ФИО депонента</w:t>
            </w:r>
          </w:p>
        </w:tc>
        <w:tc>
          <w:tcPr>
            <w:tcW w:w="642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CBBF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  <w:bookmarkStart w:id="1" w:name="Presentative5"/>
            <w:bookmarkEnd w:id="1"/>
          </w:p>
        </w:tc>
      </w:tr>
      <w:tr w:rsidR="00BF7F99" w14:paraId="63F75E25" w14:textId="77777777">
        <w:tblPrEx>
          <w:tblCellMar>
            <w:top w:w="0" w:type="dxa"/>
            <w:bottom w:w="0" w:type="dxa"/>
          </w:tblCellMar>
        </w:tblPrEx>
        <w:tc>
          <w:tcPr>
            <w:tcW w:w="35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D3AF" w14:textId="77777777" w:rsidR="00BF7F99" w:rsidRPr="007D3475" w:rsidRDefault="00000000">
            <w:pPr>
              <w:spacing w:before="60"/>
              <w:rPr>
                <w:rFonts w:hint="eastAsia"/>
                <w:lang w:val="ru-RU"/>
              </w:rPr>
            </w:pPr>
            <w:r>
              <w:rPr>
                <w:iCs/>
                <w:lang w:val="ru-RU"/>
              </w:rPr>
              <w:t>Номер и дата Депозитарного договора</w:t>
            </w:r>
          </w:p>
        </w:tc>
        <w:tc>
          <w:tcPr>
            <w:tcW w:w="64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E427" w14:textId="77777777" w:rsidR="00BF7F99" w:rsidRDefault="00000000">
            <w:pPr>
              <w:spacing w:before="60"/>
              <w:rPr>
                <w:rFonts w:hint="eastAsia"/>
              </w:rPr>
            </w:pPr>
            <w:bookmarkStart w:id="2" w:name="CodeDepo3"/>
            <w:bookmarkEnd w:id="2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</w:rPr>
              <w:t>от</w:t>
            </w:r>
            <w:proofErr w:type="spellEnd"/>
            <w:r>
              <w:rPr>
                <w:bCs/>
                <w:iCs/>
              </w:rPr>
              <w:t xml:space="preserve"> </w:t>
            </w:r>
            <w:bookmarkStart w:id="3" w:name="DateContract7"/>
            <w:bookmarkEnd w:id="3"/>
            <w:r>
              <w:rPr>
                <w:bCs/>
                <w:iCs/>
              </w:rPr>
              <w:t xml:space="preserve"> г.</w:t>
            </w:r>
            <w:proofErr w:type="gramEnd"/>
          </w:p>
        </w:tc>
      </w:tr>
      <w:tr w:rsidR="00BF7F99" w14:paraId="5BC3BDC4" w14:textId="77777777">
        <w:tblPrEx>
          <w:tblCellMar>
            <w:top w:w="0" w:type="dxa"/>
            <w:bottom w:w="0" w:type="dxa"/>
          </w:tblCellMar>
        </w:tblPrEx>
        <w:tc>
          <w:tcPr>
            <w:tcW w:w="36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9134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  <w:tc>
          <w:tcPr>
            <w:tcW w:w="6362" w:type="dxa"/>
          </w:tcPr>
          <w:p w14:paraId="6C46309C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</w:tr>
    </w:tbl>
    <w:p w14:paraId="7F53F405" w14:textId="77777777" w:rsidR="00BF7F99" w:rsidRDefault="00000000">
      <w:pPr>
        <w:rPr>
          <w:rFonts w:hint="eastAsia"/>
        </w:rPr>
      </w:pPr>
      <w:bookmarkStart w:id="4" w:name="IsTrade"/>
      <w:bookmarkEnd w:id="4"/>
      <w:r>
        <w:rPr>
          <w:b/>
          <w:iCs/>
        </w:rPr>
        <w:t>Настоящим прошу открыть</w:t>
      </w:r>
      <w:r>
        <w:rPr>
          <w:bCs/>
          <w:iCs/>
        </w:rPr>
        <w:t xml:space="preserve"> </w:t>
      </w:r>
    </w:p>
    <w:p w14:paraId="52C572A1" w14:textId="77777777" w:rsidR="00BF7F99" w:rsidRDefault="00000000">
      <w:pPr>
        <w:rPr>
          <w:rFonts w:hint="eastAsia"/>
          <w:b/>
        </w:rPr>
      </w:pPr>
      <w:r>
        <w:rPr>
          <w:b/>
        </w:rPr>
        <w:t>Счет депо:</w:t>
      </w:r>
    </w:p>
    <w:tbl>
      <w:tblPr>
        <w:tblW w:w="10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66"/>
        <w:gridCol w:w="6237"/>
      </w:tblGrid>
      <w:tr w:rsidR="00BF7F99" w14:paraId="2CFB66E2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6C6B" w14:textId="77777777" w:rsidR="00BF7F99" w:rsidRDefault="00000000">
            <w:pPr>
              <w:spacing w:before="60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Владельца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2E38" w14:textId="77777777" w:rsidR="00BF7F99" w:rsidRDefault="00000000">
            <w:pPr>
              <w:spacing w:before="60"/>
              <w:ind w:left="-108" w:right="-108"/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032B" w14:textId="77777777" w:rsidR="00BF7F99" w:rsidRDefault="00BF7F99">
            <w:pPr>
              <w:spacing w:before="60"/>
              <w:ind w:right="-108"/>
              <w:rPr>
                <w:rFonts w:hint="eastAsia"/>
                <w:bCs/>
                <w:iCs/>
              </w:rPr>
            </w:pPr>
            <w:bookmarkStart w:id="5" w:name="IsName"/>
            <w:bookmarkEnd w:id="5"/>
          </w:p>
        </w:tc>
      </w:tr>
      <w:tr w:rsidR="00BF7F99" w14:paraId="1EFECDE2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B2E9" w14:textId="77777777" w:rsidR="00BF7F99" w:rsidRDefault="00000000">
            <w:pPr>
              <w:spacing w:before="60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Номинального держателя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6112" w14:textId="77777777" w:rsidR="00BF7F99" w:rsidRDefault="00BF7F99">
            <w:pPr>
              <w:spacing w:before="60"/>
              <w:ind w:left="-108" w:right="-108"/>
              <w:jc w:val="center"/>
              <w:rPr>
                <w:rFonts w:hint="eastAsia"/>
                <w:bCs/>
                <w:iCs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D3DF" w14:textId="77777777" w:rsidR="00BF7F99" w:rsidRDefault="00BF7F99">
            <w:pPr>
              <w:spacing w:before="60"/>
              <w:ind w:right="-108"/>
              <w:rPr>
                <w:rFonts w:hint="eastAsia"/>
                <w:bCs/>
                <w:iCs/>
              </w:rPr>
            </w:pPr>
          </w:p>
        </w:tc>
      </w:tr>
      <w:tr w:rsidR="00BF7F99" w14:paraId="7C470E13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0F99" w14:textId="77777777" w:rsidR="00BF7F99" w:rsidRDefault="00000000">
            <w:pPr>
              <w:spacing w:before="60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Доверительного управляющего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38C6" w14:textId="77777777" w:rsidR="00BF7F99" w:rsidRDefault="00BF7F99">
            <w:pPr>
              <w:spacing w:before="60"/>
              <w:ind w:left="-108" w:right="-108"/>
              <w:jc w:val="center"/>
              <w:rPr>
                <w:rFonts w:hint="eastAsia"/>
                <w:bCs/>
                <w:iCs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D5C1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</w:tr>
      <w:tr w:rsidR="00BF7F99" w14:paraId="338CCD2D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DB40" w14:textId="77777777" w:rsidR="00BF7F99" w:rsidRDefault="00000000">
            <w:pPr>
              <w:spacing w:before="60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Иной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F2E7" w14:textId="77777777" w:rsidR="00BF7F99" w:rsidRDefault="00BF7F99">
            <w:pPr>
              <w:spacing w:before="60"/>
              <w:ind w:left="-108" w:right="-108"/>
              <w:jc w:val="center"/>
              <w:rPr>
                <w:rFonts w:hint="eastAsia"/>
                <w:bCs/>
                <w:iCs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5ACB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</w:tr>
    </w:tbl>
    <w:p w14:paraId="3BA8105D" w14:textId="77777777" w:rsidR="00BF7F99" w:rsidRDefault="00000000">
      <w:pPr>
        <w:rPr>
          <w:rFonts w:hint="eastAsia"/>
          <w:b/>
        </w:rPr>
      </w:pPr>
      <w:r>
        <w:rPr>
          <w:b/>
        </w:rPr>
        <w:t>Раздел счета депо:</w:t>
      </w:r>
    </w:p>
    <w:tbl>
      <w:tblPr>
        <w:tblW w:w="1048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556"/>
        <w:gridCol w:w="94"/>
        <w:gridCol w:w="566"/>
        <w:gridCol w:w="5916"/>
        <w:gridCol w:w="317"/>
      </w:tblGrid>
      <w:tr w:rsidR="00BF7F99" w14:paraId="46CE3E79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</w:tcPr>
          <w:p w14:paraId="39889188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  <w:tc>
          <w:tcPr>
            <w:tcW w:w="3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EEC4" w14:textId="77777777" w:rsidR="00BF7F99" w:rsidRDefault="00000000">
            <w:pPr>
              <w:spacing w:before="60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 xml:space="preserve">Основной раздел 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9F4F" w14:textId="77777777" w:rsidR="00BF7F99" w:rsidRDefault="00000000">
            <w:pPr>
              <w:spacing w:before="60"/>
              <w:ind w:left="-108" w:right="-108"/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65D3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</w:tr>
      <w:tr w:rsidR="00BF7F99" w14:paraId="20747E59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</w:tcPr>
          <w:p w14:paraId="713F743B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  <w:tc>
          <w:tcPr>
            <w:tcW w:w="3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F831" w14:textId="77777777" w:rsidR="00BF7F99" w:rsidRDefault="00000000">
            <w:pPr>
              <w:spacing w:before="60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 xml:space="preserve">Торговый раздел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33E8" w14:textId="77777777" w:rsidR="00BF7F99" w:rsidRDefault="00000000">
            <w:pPr>
              <w:spacing w:before="60"/>
              <w:ind w:left="-108" w:right="-108"/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4FC1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</w:tr>
      <w:tr w:rsidR="00BF7F99" w14:paraId="789DF028" w14:textId="77777777">
        <w:tblPrEx>
          <w:tblCellMar>
            <w:top w:w="0" w:type="dxa"/>
            <w:bottom w:w="0" w:type="dxa"/>
          </w:tblCellMar>
        </w:tblPrEx>
        <w:tc>
          <w:tcPr>
            <w:tcW w:w="34" w:type="dxa"/>
          </w:tcPr>
          <w:p w14:paraId="301FF101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  <w:tc>
          <w:tcPr>
            <w:tcW w:w="3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7094" w14:textId="77777777" w:rsidR="00BF7F99" w:rsidRDefault="00000000">
            <w:pPr>
              <w:spacing w:before="60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Иной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C6F8" w14:textId="77777777" w:rsidR="00BF7F99" w:rsidRDefault="00BF7F99">
            <w:pPr>
              <w:spacing w:before="60"/>
              <w:ind w:left="-108" w:right="-108"/>
              <w:jc w:val="center"/>
              <w:rPr>
                <w:rFonts w:hint="eastAsia"/>
                <w:bCs/>
                <w:iCs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CC78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</w:tr>
      <w:tr w:rsidR="00BF7F99" w14:paraId="70622FEF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2331" w14:textId="77777777" w:rsidR="00BF7F99" w:rsidRDefault="00000000">
            <w:pPr>
              <w:spacing w:before="60"/>
              <w:rPr>
                <w:rFonts w:hint="eastAsia"/>
              </w:rPr>
            </w:pPr>
            <w:r>
              <w:rPr>
                <w:iCs/>
              </w:rPr>
              <w:t>Основание (номер, дата, документа)</w:t>
            </w:r>
          </w:p>
        </w:tc>
        <w:tc>
          <w:tcPr>
            <w:tcW w:w="6580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07F6" w14:textId="1C62462A" w:rsidR="00BF7F99" w:rsidRDefault="00000000">
            <w:pPr>
              <w:spacing w:before="60"/>
              <w:rPr>
                <w:rFonts w:hint="eastAsia"/>
              </w:rPr>
            </w:pPr>
            <w:proofErr w:type="spellStart"/>
            <w:r>
              <w:t>Депозитарный</w:t>
            </w:r>
            <w:proofErr w:type="spellEnd"/>
            <w:r>
              <w:t xml:space="preserve"> </w:t>
            </w:r>
            <w:proofErr w:type="spellStart"/>
            <w:r>
              <w:t>договор</w:t>
            </w:r>
            <w:proofErr w:type="spellEnd"/>
            <w:r>
              <w:t xml:space="preserve"> №</w:t>
            </w:r>
            <w:r w:rsidR="007D3475">
              <w:rPr>
                <w:lang w:val="ru-RU"/>
              </w:rPr>
              <w:t>___________</w:t>
            </w:r>
            <w:proofErr w:type="spellStart"/>
            <w:r>
              <w:rPr>
                <w:bCs/>
                <w:iCs/>
              </w:rPr>
              <w:t>от</w:t>
            </w:r>
            <w:proofErr w:type="spellEnd"/>
            <w:r w:rsidR="007D3475">
              <w:rPr>
                <w:bCs/>
                <w:iCs/>
                <w:lang w:val="ru-RU"/>
              </w:rPr>
              <w:t>____________</w:t>
            </w:r>
            <w:r>
              <w:rPr>
                <w:bCs/>
                <w:iCs/>
              </w:rPr>
              <w:t>г.</w:t>
            </w:r>
          </w:p>
        </w:tc>
        <w:tc>
          <w:tcPr>
            <w:tcW w:w="317" w:type="dxa"/>
          </w:tcPr>
          <w:p w14:paraId="10503732" w14:textId="77777777" w:rsidR="00BF7F99" w:rsidRDefault="00BF7F99">
            <w:pPr>
              <w:spacing w:before="60"/>
              <w:rPr>
                <w:rFonts w:hint="eastAsia"/>
              </w:rPr>
            </w:pPr>
          </w:p>
        </w:tc>
      </w:tr>
      <w:tr w:rsidR="00BF7F99" w14:paraId="2722AB9A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DB90" w14:textId="77777777" w:rsidR="00BF7F99" w:rsidRDefault="00BF7F99">
            <w:pPr>
              <w:spacing w:before="60"/>
              <w:rPr>
                <w:rFonts w:hint="eastAsia"/>
                <w:iCs/>
              </w:rPr>
            </w:pPr>
          </w:p>
        </w:tc>
        <w:tc>
          <w:tcPr>
            <w:tcW w:w="658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E0FC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  <w:tc>
          <w:tcPr>
            <w:tcW w:w="317" w:type="dxa"/>
          </w:tcPr>
          <w:p w14:paraId="4747C378" w14:textId="77777777" w:rsidR="00BF7F99" w:rsidRDefault="00BF7F99">
            <w:pPr>
              <w:spacing w:before="60"/>
              <w:rPr>
                <w:rFonts w:hint="eastAsia"/>
                <w:bCs/>
                <w:iCs/>
              </w:rPr>
            </w:pPr>
          </w:p>
        </w:tc>
      </w:tr>
    </w:tbl>
    <w:p w14:paraId="781DF567" w14:textId="77777777" w:rsidR="00BF7F99" w:rsidRDefault="00BF7F99">
      <w:pPr>
        <w:spacing w:before="60"/>
        <w:rPr>
          <w:rFonts w:hint="eastAsia"/>
        </w:rPr>
      </w:pPr>
    </w:p>
    <w:p w14:paraId="6602EDF4" w14:textId="3C1D256B" w:rsidR="00BF7F99" w:rsidRPr="007D3475" w:rsidRDefault="00000000" w:rsidP="007D3475">
      <w:pPr>
        <w:spacing w:after="120"/>
        <w:rPr>
          <w:rFonts w:hint="eastAsia"/>
          <w:lang w:val="ru-RU"/>
        </w:rPr>
      </w:pPr>
      <w:r w:rsidRPr="007D3475">
        <w:rPr>
          <w:lang w:val="ru-RU"/>
        </w:rPr>
        <w:t xml:space="preserve">Прошу осуществить все действия по открытию / закрытию счета депо в депозитарии </w:t>
      </w:r>
      <w:r w:rsidR="007D3475">
        <w:rPr>
          <w:lang w:val="ru-RU"/>
        </w:rPr>
        <w:t>А</w:t>
      </w:r>
      <w:r w:rsidRPr="007D3475">
        <w:rPr>
          <w:lang w:val="ru-RU"/>
        </w:rPr>
        <w:t xml:space="preserve">О «ИК «ФИАНИТ». О всяком изменении данных, указанных в опросном листе депонента, обязуюсь незамедлительно извещать в письменной форме. С Условиями осуществления депозитарной деятельности (Клиентским регламентом) </w:t>
      </w:r>
      <w:r w:rsidR="007D3475">
        <w:rPr>
          <w:lang w:val="ru-RU"/>
        </w:rPr>
        <w:t>А</w:t>
      </w:r>
      <w:r w:rsidRPr="007D3475">
        <w:rPr>
          <w:lang w:val="ru-RU"/>
        </w:rPr>
        <w:t>О «ИК «ФИАНИТ» ознакомлен.</w:t>
      </w:r>
    </w:p>
    <w:p w14:paraId="196F8402" w14:textId="77777777" w:rsidR="00BF7F99" w:rsidRDefault="00000000">
      <w:pPr>
        <w:spacing w:line="480" w:lineRule="auto"/>
        <w:rPr>
          <w:rFonts w:hint="eastAsia"/>
        </w:rPr>
      </w:pPr>
      <w:bookmarkStart w:id="6" w:name="DateSigning9"/>
      <w:bookmarkEnd w:id="6"/>
      <w:proofErr w:type="spellStart"/>
      <w:r>
        <w:rPr>
          <w:b/>
          <w:bCs/>
        </w:rPr>
        <w:t>Подпись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инициатора</w:t>
      </w:r>
      <w:proofErr w:type="spellEnd"/>
      <w:r>
        <w:rPr>
          <w:b/>
          <w:bCs/>
        </w:rPr>
        <w:t xml:space="preserve"> поручения:</w:t>
      </w:r>
      <w:r>
        <w:rPr>
          <w:b/>
        </w:rPr>
        <w:t xml:space="preserve"> 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BF7F99" w14:paraId="618CD638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7CAF" w14:textId="77777777" w:rsidR="00BF7F99" w:rsidRPr="007D3475" w:rsidRDefault="00000000">
            <w:pPr>
              <w:rPr>
                <w:rFonts w:hint="eastAsia"/>
                <w:lang w:val="ru-RU"/>
              </w:rPr>
            </w:pPr>
            <w:r w:rsidRPr="007D3475">
              <w:rPr>
                <w:lang w:val="ru-RU"/>
              </w:rPr>
              <w:t>________________________________ __________________________ /__________________/</w:t>
            </w:r>
          </w:p>
          <w:p w14:paraId="2D8A166C" w14:textId="77777777" w:rsidR="00BF7F99" w:rsidRPr="007D3475" w:rsidRDefault="00000000">
            <w:pPr>
              <w:rPr>
                <w:rFonts w:hint="eastAsia"/>
                <w:i/>
                <w:vertAlign w:val="superscript"/>
                <w:lang w:val="ru-RU"/>
              </w:rPr>
            </w:pPr>
            <w:r w:rsidRPr="007D3475">
              <w:rPr>
                <w:i/>
                <w:vertAlign w:val="superscript"/>
                <w:lang w:val="ru-RU"/>
              </w:rPr>
              <w:t xml:space="preserve">            </w:t>
            </w:r>
            <w:proofErr w:type="gramStart"/>
            <w:r w:rsidRPr="007D3475">
              <w:rPr>
                <w:i/>
                <w:vertAlign w:val="superscript"/>
                <w:lang w:val="ru-RU"/>
              </w:rPr>
              <w:t>( Должность</w:t>
            </w:r>
            <w:proofErr w:type="gramEnd"/>
            <w:r w:rsidRPr="007D3475">
              <w:rPr>
                <w:i/>
                <w:vertAlign w:val="superscript"/>
                <w:lang w:val="ru-RU"/>
              </w:rPr>
              <w:t>)                                                                                                  (Подпись)                                                      (Ф.И.О.)</w:t>
            </w:r>
          </w:p>
          <w:p w14:paraId="258B06B3" w14:textId="77777777" w:rsidR="00BF7F99" w:rsidRDefault="00000000">
            <w:pPr>
              <w:rPr>
                <w:rFonts w:hint="eastAsia"/>
              </w:rPr>
            </w:pPr>
            <w:r w:rsidRPr="007D3475">
              <w:rPr>
                <w:lang w:val="ru-RU"/>
              </w:rPr>
              <w:t xml:space="preserve">                                                                                                </w:t>
            </w:r>
            <w:r>
              <w:t>М.П.</w:t>
            </w:r>
          </w:p>
        </w:tc>
      </w:tr>
    </w:tbl>
    <w:p w14:paraId="73031056" w14:textId="77777777" w:rsidR="00BF7F99" w:rsidRDefault="00BF7F99" w:rsidP="007D3475">
      <w:pPr>
        <w:rPr>
          <w:rFonts w:hint="eastAsia"/>
          <w:i/>
        </w:rPr>
      </w:pPr>
    </w:p>
    <w:p w14:paraId="5796A5F5" w14:textId="77777777" w:rsidR="00BF7F99" w:rsidRDefault="00000000">
      <w:pPr>
        <w:jc w:val="center"/>
        <w:rPr>
          <w:rFonts w:hint="eastAsia"/>
          <w:b/>
          <w:i/>
        </w:rPr>
      </w:pPr>
      <w:proofErr w:type="spellStart"/>
      <w:r>
        <w:rPr>
          <w:b/>
          <w:i/>
        </w:rPr>
        <w:t>Заполняется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сотрудником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Депозитарного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отдела</w:t>
      </w:r>
      <w:proofErr w:type="spellEnd"/>
    </w:p>
    <w:tbl>
      <w:tblPr>
        <w:tblW w:w="10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6"/>
        <w:gridCol w:w="4859"/>
      </w:tblGrid>
      <w:tr w:rsidR="00BF7F99" w:rsidRPr="007D3475" w14:paraId="325844BF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8570" w14:textId="77777777" w:rsidR="00BF7F99" w:rsidRPr="007D3475" w:rsidRDefault="00000000">
            <w:pPr>
              <w:rPr>
                <w:rFonts w:hint="eastAsia"/>
                <w:b/>
                <w:bCs/>
                <w:lang w:val="ru-RU"/>
              </w:rPr>
            </w:pPr>
            <w:r w:rsidRPr="007D3475">
              <w:rPr>
                <w:b/>
                <w:bCs/>
                <w:lang w:val="ru-RU"/>
              </w:rPr>
              <w:t>Дата и время приема поручения</w:t>
            </w:r>
          </w:p>
          <w:p w14:paraId="703106EE" w14:textId="77777777" w:rsidR="00BF7F99" w:rsidRPr="007D3475" w:rsidRDefault="00000000">
            <w:pPr>
              <w:rPr>
                <w:rFonts w:hint="eastAsia"/>
                <w:b/>
                <w:bCs/>
                <w:lang w:val="ru-RU"/>
              </w:rPr>
            </w:pPr>
            <w:r w:rsidRPr="007D3475">
              <w:rPr>
                <w:b/>
                <w:bCs/>
                <w:lang w:val="ru-RU"/>
              </w:rPr>
              <w:t>_______________________________________</w:t>
            </w:r>
          </w:p>
          <w:p w14:paraId="23E3D239" w14:textId="77777777" w:rsidR="00BF7F99" w:rsidRPr="007D3475" w:rsidRDefault="00BF7F99">
            <w:pPr>
              <w:rPr>
                <w:rFonts w:hint="eastAsia"/>
                <w:b/>
                <w:bCs/>
                <w:lang w:val="ru-RU"/>
              </w:rPr>
            </w:pPr>
          </w:p>
          <w:p w14:paraId="76048EA0" w14:textId="77777777" w:rsidR="00BF7F99" w:rsidRDefault="00000000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принятого</w:t>
            </w:r>
            <w:proofErr w:type="spellEnd"/>
            <w:r>
              <w:rPr>
                <w:b/>
                <w:bCs/>
              </w:rPr>
              <w:t xml:space="preserve"> поручения _____________</w:t>
            </w:r>
          </w:p>
          <w:p w14:paraId="27E079A0" w14:textId="77777777" w:rsidR="00BF7F99" w:rsidRDefault="00BF7F99">
            <w:pPr>
              <w:rPr>
                <w:rFonts w:hint="eastAsia"/>
              </w:rPr>
            </w:pPr>
          </w:p>
        </w:tc>
        <w:tc>
          <w:tcPr>
            <w:tcW w:w="48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BF5F" w14:textId="77777777" w:rsidR="00BF7F99" w:rsidRPr="007D3475" w:rsidRDefault="00000000">
            <w:pPr>
              <w:rPr>
                <w:rFonts w:hint="eastAsia"/>
                <w:b/>
                <w:bCs/>
                <w:lang w:val="ru-RU"/>
              </w:rPr>
            </w:pPr>
            <w:r w:rsidRPr="007D3475">
              <w:rPr>
                <w:b/>
                <w:bCs/>
                <w:lang w:val="ru-RU"/>
              </w:rPr>
              <w:t>Дата и время исполнения поручения</w:t>
            </w:r>
          </w:p>
          <w:p w14:paraId="3D088DF5" w14:textId="77777777" w:rsidR="00BF7F99" w:rsidRPr="007D3475" w:rsidRDefault="00000000">
            <w:pPr>
              <w:rPr>
                <w:rFonts w:hint="eastAsia"/>
                <w:lang w:val="ru-RU"/>
              </w:rPr>
            </w:pPr>
            <w:r w:rsidRPr="007D3475">
              <w:rPr>
                <w:lang w:val="ru-RU"/>
              </w:rPr>
              <w:t>_______________________________</w:t>
            </w:r>
          </w:p>
          <w:p w14:paraId="0C3ABFCE" w14:textId="77777777" w:rsidR="00BF7F99" w:rsidRPr="007D3475" w:rsidRDefault="00000000">
            <w:pPr>
              <w:rPr>
                <w:rFonts w:hint="eastAsia"/>
                <w:b/>
                <w:lang w:val="ru-RU"/>
              </w:rPr>
            </w:pPr>
            <w:r w:rsidRPr="007D3475">
              <w:rPr>
                <w:b/>
                <w:lang w:val="ru-RU"/>
              </w:rPr>
              <w:t>Открыт:</w:t>
            </w:r>
          </w:p>
          <w:p w14:paraId="44DD0678" w14:textId="77777777" w:rsidR="00BF7F99" w:rsidRPr="007D3475" w:rsidRDefault="00000000">
            <w:pPr>
              <w:rPr>
                <w:rFonts w:hint="eastAsia"/>
                <w:lang w:val="ru-RU"/>
              </w:rPr>
            </w:pPr>
            <w:r>
              <w:rPr>
                <w:b/>
              </w:rPr>
              <w:t>c</w:t>
            </w:r>
            <w:r w:rsidRPr="007D3475">
              <w:rPr>
                <w:b/>
                <w:lang w:val="ru-RU"/>
              </w:rPr>
              <w:t xml:space="preserve">чет </w:t>
            </w:r>
            <w:proofErr w:type="gramStart"/>
            <w:r w:rsidRPr="007D3475">
              <w:rPr>
                <w:b/>
                <w:lang w:val="ru-RU"/>
              </w:rPr>
              <w:t>депо</w:t>
            </w:r>
            <w:r w:rsidRPr="007D3475">
              <w:rPr>
                <w:lang w:val="ru-RU"/>
              </w:rPr>
              <w:t xml:space="preserve">  _</w:t>
            </w:r>
            <w:proofErr w:type="gramEnd"/>
            <w:r w:rsidRPr="007D3475">
              <w:rPr>
                <w:lang w:val="ru-RU"/>
              </w:rPr>
              <w:t>__________________</w:t>
            </w:r>
          </w:p>
          <w:p w14:paraId="6E4E121E" w14:textId="77777777" w:rsidR="00BF7F99" w:rsidRPr="007D3475" w:rsidRDefault="00000000">
            <w:pPr>
              <w:rPr>
                <w:rFonts w:hint="eastAsia"/>
                <w:lang w:val="ru-RU"/>
              </w:rPr>
            </w:pPr>
            <w:r w:rsidRPr="007D3475">
              <w:rPr>
                <w:b/>
                <w:lang w:val="ru-RU"/>
              </w:rPr>
              <w:t xml:space="preserve">раздел счета </w:t>
            </w:r>
            <w:proofErr w:type="gramStart"/>
            <w:r w:rsidRPr="007D3475">
              <w:rPr>
                <w:b/>
                <w:lang w:val="ru-RU"/>
              </w:rPr>
              <w:t xml:space="preserve">депо </w:t>
            </w:r>
            <w:r w:rsidRPr="007D3475">
              <w:rPr>
                <w:lang w:val="ru-RU"/>
              </w:rPr>
              <w:t xml:space="preserve"> _</w:t>
            </w:r>
            <w:proofErr w:type="gramEnd"/>
            <w:r w:rsidRPr="007D3475">
              <w:rPr>
                <w:lang w:val="ru-RU"/>
              </w:rPr>
              <w:t>______________</w:t>
            </w:r>
          </w:p>
          <w:p w14:paraId="4419F1A6" w14:textId="77777777" w:rsidR="00BF7F99" w:rsidRPr="007D3475" w:rsidRDefault="00BF7F99">
            <w:pPr>
              <w:rPr>
                <w:rFonts w:hint="eastAsia"/>
                <w:lang w:val="ru-RU"/>
              </w:rPr>
            </w:pPr>
          </w:p>
        </w:tc>
      </w:tr>
      <w:tr w:rsidR="00BF7F99" w14:paraId="5A0E3AF7" w14:textId="7777777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2C40" w14:textId="77777777" w:rsidR="00BF7F99" w:rsidRDefault="00000000">
            <w:pPr>
              <w:rPr>
                <w:rFonts w:hint="eastAsia"/>
              </w:rPr>
            </w:pPr>
            <w:proofErr w:type="spellStart"/>
            <w:r>
              <w:t>Подпись</w:t>
            </w:r>
            <w:proofErr w:type="spellEnd"/>
            <w:r>
              <w:t xml:space="preserve"> ______________________/__________________/</w:t>
            </w:r>
          </w:p>
        </w:tc>
        <w:tc>
          <w:tcPr>
            <w:tcW w:w="4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7D6D" w14:textId="77777777" w:rsidR="00BF7F99" w:rsidRDefault="00BF7F99">
            <w:pPr>
              <w:rPr>
                <w:rFonts w:hint="eastAsia"/>
              </w:rPr>
            </w:pPr>
          </w:p>
          <w:p w14:paraId="3F7080E9" w14:textId="77777777" w:rsidR="00BF7F99" w:rsidRDefault="00000000">
            <w:pPr>
              <w:rPr>
                <w:rFonts w:hint="eastAsia"/>
              </w:rPr>
            </w:pPr>
            <w:proofErr w:type="spellStart"/>
            <w:r>
              <w:t>Подпись</w:t>
            </w:r>
            <w:proofErr w:type="spellEnd"/>
            <w:r>
              <w:t xml:space="preserve"> ____________/_____________/</w:t>
            </w:r>
          </w:p>
        </w:tc>
      </w:tr>
    </w:tbl>
    <w:p w14:paraId="152451CD" w14:textId="44B3ADBE" w:rsidR="007D3475" w:rsidRPr="007D3475" w:rsidRDefault="007D3475" w:rsidP="007D3475">
      <w:pPr>
        <w:tabs>
          <w:tab w:val="left" w:pos="1361"/>
        </w:tabs>
        <w:rPr>
          <w:rFonts w:hint="eastAsia"/>
        </w:rPr>
      </w:pPr>
    </w:p>
    <w:sectPr w:rsidR="007D3475" w:rsidRPr="007D347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731A" w14:textId="77777777" w:rsidR="00736DF4" w:rsidRDefault="00736DF4">
      <w:pPr>
        <w:rPr>
          <w:rFonts w:hint="eastAsia"/>
        </w:rPr>
      </w:pPr>
      <w:r>
        <w:separator/>
      </w:r>
    </w:p>
  </w:endnote>
  <w:endnote w:type="continuationSeparator" w:id="0">
    <w:p w14:paraId="114DF8E0" w14:textId="77777777" w:rsidR="00736DF4" w:rsidRDefault="00736D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8283" w14:textId="77777777" w:rsidR="00736DF4" w:rsidRDefault="00736D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606270" w14:textId="77777777" w:rsidR="00736DF4" w:rsidRDefault="00736D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7F99"/>
    <w:rsid w:val="000D623E"/>
    <w:rsid w:val="00736DF4"/>
    <w:rsid w:val="007D3475"/>
    <w:rsid w:val="00B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A728"/>
  <w15:docId w15:val="{6507BCC8-C571-4A74-B557-128BD60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Кузнецов</dc:creator>
  <cp:lastModifiedBy>Антон Кузнецов</cp:lastModifiedBy>
  <cp:revision>3</cp:revision>
  <dcterms:created xsi:type="dcterms:W3CDTF">2023-07-10T12:18:00Z</dcterms:created>
  <dcterms:modified xsi:type="dcterms:W3CDTF">2023-07-10T12:20:00Z</dcterms:modified>
</cp:coreProperties>
</file>